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691E" w14:textId="77777777" w:rsidR="002030C3" w:rsidRDefault="007357F2" w:rsidP="001667B0">
      <w:pPr>
        <w:pStyle w:val="Title"/>
      </w:pPr>
      <w:proofErr w:type="spellStart"/>
      <w:r>
        <w:t>Softline</w:t>
      </w:r>
      <w:proofErr w:type="spellEnd"/>
      <w:r>
        <w:t xml:space="preserve"> Scholarship</w:t>
      </w:r>
      <w:r w:rsidR="00AB2EBC" w:rsidRPr="000C0676">
        <w:t xml:space="preserve"> Application</w:t>
      </w:r>
    </w:p>
    <w:tbl>
      <w:tblPr>
        <w:tblStyle w:val="TableGrid"/>
        <w:tblW w:w="4967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6"/>
        <w:gridCol w:w="617"/>
        <w:gridCol w:w="256"/>
        <w:gridCol w:w="1165"/>
        <w:gridCol w:w="1905"/>
        <w:gridCol w:w="132"/>
        <w:gridCol w:w="302"/>
        <w:gridCol w:w="2901"/>
      </w:tblGrid>
      <w:tr w:rsidR="00C81188" w14:paraId="204AA418" w14:textId="77777777" w:rsidTr="00C61010">
        <w:trPr>
          <w:cantSplit/>
          <w:trHeight w:hRule="exact" w:val="317"/>
        </w:trPr>
        <w:tc>
          <w:tcPr>
            <w:tcW w:w="10004" w:type="dxa"/>
            <w:gridSpan w:val="8"/>
            <w:shd w:val="clear" w:color="auto" w:fill="404040" w:themeFill="text1" w:themeFillTint="BF"/>
            <w:vAlign w:val="center"/>
          </w:tcPr>
          <w:p w14:paraId="3FE0708D" w14:textId="77777777" w:rsidR="00C81188" w:rsidRPr="000E13C6" w:rsidRDefault="00C81188" w:rsidP="003016B6">
            <w:pPr>
              <w:pStyle w:val="Heading1"/>
            </w:pPr>
            <w:r w:rsidRPr="000E13C6">
              <w:t xml:space="preserve">Applicant </w:t>
            </w:r>
            <w:proofErr w:type="gramStart"/>
            <w:r w:rsidRPr="000E13C6">
              <w:t>Information</w:t>
            </w:r>
            <w:r w:rsidR="00E2251C">
              <w:t xml:space="preserve"> :</w:t>
            </w:r>
            <w:proofErr w:type="gramEnd"/>
            <w:r w:rsidR="00E2251C">
              <w:t xml:space="preserve"> </w:t>
            </w:r>
          </w:p>
        </w:tc>
      </w:tr>
      <w:tr w:rsidR="001667B0" w14:paraId="58BDF00E" w14:textId="77777777" w:rsidTr="00C61010">
        <w:trPr>
          <w:cantSplit/>
          <w:trHeight w:hRule="exact" w:val="288"/>
        </w:trPr>
        <w:tc>
          <w:tcPr>
            <w:tcW w:w="6801" w:type="dxa"/>
            <w:gridSpan w:val="6"/>
            <w:vAlign w:val="center"/>
          </w:tcPr>
          <w:p w14:paraId="6A860282" w14:textId="77777777" w:rsidR="001667B0" w:rsidRPr="00D02133" w:rsidRDefault="001667B0" w:rsidP="00AB2EBC">
            <w:r w:rsidRPr="00D02133">
              <w:t>Name:</w:t>
            </w:r>
            <w:r>
              <w:t xml:space="preserve"> </w:t>
            </w:r>
          </w:p>
        </w:tc>
        <w:tc>
          <w:tcPr>
            <w:tcW w:w="3203" w:type="dxa"/>
            <w:gridSpan w:val="2"/>
            <w:vAlign w:val="center"/>
          </w:tcPr>
          <w:p w14:paraId="321B349B" w14:textId="77777777" w:rsidR="001667B0" w:rsidRPr="00D02133" w:rsidRDefault="001667B0" w:rsidP="00AB2EBC">
            <w:r>
              <w:t>Date of Birth:</w:t>
            </w:r>
          </w:p>
        </w:tc>
      </w:tr>
      <w:tr w:rsidR="00C81188" w14:paraId="5E2853DE" w14:textId="77777777" w:rsidTr="00C61010">
        <w:trPr>
          <w:cantSplit/>
          <w:trHeight w:hRule="exact" w:val="288"/>
        </w:trPr>
        <w:tc>
          <w:tcPr>
            <w:tcW w:w="3599" w:type="dxa"/>
            <w:gridSpan w:val="3"/>
            <w:vAlign w:val="center"/>
          </w:tcPr>
          <w:p w14:paraId="09AF2973" w14:textId="77777777" w:rsidR="00C81188" w:rsidRPr="00D02133" w:rsidRDefault="001667B0" w:rsidP="00AB2EBC">
            <w:r>
              <w:t>Email</w:t>
            </w:r>
            <w:r w:rsidR="0011649E">
              <w:t>:</w:t>
            </w:r>
          </w:p>
        </w:tc>
        <w:tc>
          <w:tcPr>
            <w:tcW w:w="3202" w:type="dxa"/>
            <w:gridSpan w:val="3"/>
            <w:vAlign w:val="center"/>
          </w:tcPr>
          <w:p w14:paraId="1FD5C485" w14:textId="77777777" w:rsidR="00C81188" w:rsidRPr="00D02133" w:rsidRDefault="001667B0" w:rsidP="00AB2EBC">
            <w:r>
              <w:t>Phone</w:t>
            </w:r>
            <w:r w:rsidR="0011649E">
              <w:t>:</w:t>
            </w:r>
          </w:p>
        </w:tc>
        <w:tc>
          <w:tcPr>
            <w:tcW w:w="3203" w:type="dxa"/>
            <w:gridSpan w:val="2"/>
            <w:vAlign w:val="center"/>
          </w:tcPr>
          <w:p w14:paraId="66E0EE71" w14:textId="77777777" w:rsidR="00C81188" w:rsidRPr="00D02133" w:rsidRDefault="001667B0" w:rsidP="00AB2EBC">
            <w:r>
              <w:t>Current Grade</w:t>
            </w:r>
            <w:r w:rsidR="0011649E">
              <w:t>:</w:t>
            </w:r>
          </w:p>
        </w:tc>
      </w:tr>
      <w:tr w:rsidR="00C81188" w14:paraId="76FC1346" w14:textId="77777777" w:rsidTr="00C61010">
        <w:trPr>
          <w:cantSplit/>
          <w:trHeight w:hRule="exact" w:val="288"/>
        </w:trPr>
        <w:tc>
          <w:tcPr>
            <w:tcW w:w="10004" w:type="dxa"/>
            <w:gridSpan w:val="8"/>
            <w:vAlign w:val="center"/>
          </w:tcPr>
          <w:p w14:paraId="4C265E4A" w14:textId="77777777" w:rsidR="00AE1F72" w:rsidRPr="00D02133" w:rsidRDefault="00AE1F72" w:rsidP="00AB2EBC">
            <w:r w:rsidRPr="00D02133">
              <w:t xml:space="preserve">Current </w:t>
            </w:r>
            <w:r w:rsidR="001667B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0C0097C3" w14:textId="77777777" w:rsidTr="00C61010">
        <w:trPr>
          <w:cantSplit/>
          <w:trHeight w:hRule="exact" w:val="288"/>
        </w:trPr>
        <w:tc>
          <w:tcPr>
            <w:tcW w:w="3599" w:type="dxa"/>
            <w:gridSpan w:val="3"/>
            <w:vAlign w:val="center"/>
          </w:tcPr>
          <w:p w14:paraId="3F7C4ED4" w14:textId="77777777" w:rsidR="009622B2" w:rsidRPr="00D02133" w:rsidRDefault="009622B2" w:rsidP="00AB2EBC">
            <w:r>
              <w:t>City:</w:t>
            </w:r>
          </w:p>
        </w:tc>
        <w:tc>
          <w:tcPr>
            <w:tcW w:w="3202" w:type="dxa"/>
            <w:gridSpan w:val="3"/>
            <w:vAlign w:val="center"/>
          </w:tcPr>
          <w:p w14:paraId="1EE8F229" w14:textId="77777777" w:rsidR="009622B2" w:rsidRPr="00D02133" w:rsidRDefault="009622B2" w:rsidP="00AB2EBC">
            <w:r>
              <w:t>State:</w:t>
            </w:r>
          </w:p>
        </w:tc>
        <w:tc>
          <w:tcPr>
            <w:tcW w:w="3203" w:type="dxa"/>
            <w:gridSpan w:val="2"/>
            <w:vAlign w:val="center"/>
          </w:tcPr>
          <w:p w14:paraId="699ECBE2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030C3" w14:paraId="6260DC12" w14:textId="77777777" w:rsidTr="00C61010">
        <w:trPr>
          <w:cantSplit/>
          <w:trHeight w:hRule="exact" w:val="288"/>
        </w:trPr>
        <w:tc>
          <w:tcPr>
            <w:tcW w:w="3599" w:type="dxa"/>
            <w:gridSpan w:val="3"/>
            <w:vAlign w:val="center"/>
          </w:tcPr>
          <w:p w14:paraId="0DCAD495" w14:textId="77777777" w:rsidR="007357F2" w:rsidRPr="00D02133" w:rsidRDefault="007357F2" w:rsidP="00AB2EBC">
            <w:r>
              <w:t>School:</w:t>
            </w:r>
          </w:p>
        </w:tc>
        <w:tc>
          <w:tcPr>
            <w:tcW w:w="3202" w:type="dxa"/>
            <w:gridSpan w:val="3"/>
          </w:tcPr>
          <w:p w14:paraId="394A0935" w14:textId="77777777" w:rsidR="007357F2" w:rsidRPr="00D02133" w:rsidRDefault="007357F2" w:rsidP="00AB2EBC">
            <w:r>
              <w:t>Intended Major(s):</w:t>
            </w:r>
          </w:p>
        </w:tc>
        <w:tc>
          <w:tcPr>
            <w:tcW w:w="3203" w:type="dxa"/>
            <w:gridSpan w:val="2"/>
          </w:tcPr>
          <w:p w14:paraId="68500F1E" w14:textId="77777777" w:rsidR="007357F2" w:rsidRPr="00D02133" w:rsidRDefault="007357F2" w:rsidP="00AB2EBC">
            <w:r>
              <w:t>GPA:</w:t>
            </w:r>
          </w:p>
        </w:tc>
      </w:tr>
      <w:tr w:rsidR="002030C3" w14:paraId="79002A7E" w14:textId="77777777" w:rsidTr="00C61010">
        <w:trPr>
          <w:cantSplit/>
          <w:trHeight w:hRule="exact" w:val="288"/>
        </w:trPr>
        <w:tc>
          <w:tcPr>
            <w:tcW w:w="6801" w:type="dxa"/>
            <w:gridSpan w:val="6"/>
            <w:vAlign w:val="center"/>
          </w:tcPr>
          <w:p w14:paraId="38E78724" w14:textId="77777777" w:rsidR="002030C3" w:rsidRPr="00D02133" w:rsidRDefault="002030C3" w:rsidP="00AB2EBC">
            <w:r>
              <w:t>School Address:</w:t>
            </w:r>
          </w:p>
        </w:tc>
        <w:tc>
          <w:tcPr>
            <w:tcW w:w="3203" w:type="dxa"/>
            <w:gridSpan w:val="2"/>
            <w:vAlign w:val="center"/>
          </w:tcPr>
          <w:p w14:paraId="2538396F" w14:textId="77777777" w:rsidR="002030C3" w:rsidRPr="00D02133" w:rsidRDefault="002030C3" w:rsidP="00AB2EBC">
            <w:r>
              <w:t>School Phone:</w:t>
            </w:r>
          </w:p>
        </w:tc>
      </w:tr>
      <w:tr w:rsidR="002030C3" w14:paraId="252258A9" w14:textId="77777777" w:rsidTr="00C61010">
        <w:trPr>
          <w:cantSplit/>
          <w:trHeight w:hRule="exact" w:val="307"/>
        </w:trPr>
        <w:tc>
          <w:tcPr>
            <w:tcW w:w="10004" w:type="dxa"/>
            <w:gridSpan w:val="8"/>
            <w:tcBorders>
              <w:bottom w:val="single" w:sz="4" w:space="0" w:color="auto"/>
            </w:tcBorders>
            <w:vAlign w:val="center"/>
          </w:tcPr>
          <w:p w14:paraId="166B1571" w14:textId="77777777" w:rsidR="002030C3" w:rsidRPr="00D02133" w:rsidRDefault="00470EFA" w:rsidP="00AB2EBC">
            <w:r>
              <w:t>Academic Honors/Awards</w:t>
            </w:r>
            <w:r w:rsidR="002030C3">
              <w:t>:</w:t>
            </w:r>
          </w:p>
        </w:tc>
      </w:tr>
      <w:tr w:rsidR="00C61010" w14:paraId="47DFE209" w14:textId="77777777" w:rsidTr="00C61010">
        <w:trPr>
          <w:cantSplit/>
          <w:trHeight w:hRule="exact" w:val="343"/>
        </w:trPr>
        <w:tc>
          <w:tcPr>
            <w:tcW w:w="10004" w:type="dxa"/>
            <w:gridSpan w:val="8"/>
            <w:shd w:val="clear" w:color="auto" w:fill="404040" w:themeFill="text1" w:themeFillTint="BF"/>
            <w:vAlign w:val="center"/>
          </w:tcPr>
          <w:p w14:paraId="31AFFF3F" w14:textId="77777777" w:rsidR="007357F2" w:rsidRPr="00E2251C" w:rsidRDefault="002030C3" w:rsidP="00E2251C">
            <w:pPr>
              <w:pStyle w:val="Heading1"/>
            </w:pPr>
            <w:r w:rsidRPr="00E2251C">
              <w:t xml:space="preserve">Academic &amp; Professional </w:t>
            </w:r>
            <w:proofErr w:type="gramStart"/>
            <w:r w:rsidRPr="00E2251C">
              <w:t>Experience</w:t>
            </w:r>
            <w:r w:rsidR="007357F2" w:rsidRPr="00E2251C">
              <w:t xml:space="preserve"> </w:t>
            </w:r>
            <w:r w:rsidR="00E2251C">
              <w:t>:</w:t>
            </w:r>
            <w:proofErr w:type="gramEnd"/>
          </w:p>
        </w:tc>
      </w:tr>
      <w:tr w:rsidR="002030C3" w14:paraId="610ADBDB" w14:textId="77777777" w:rsidTr="00C61010">
        <w:trPr>
          <w:cantSplit/>
          <w:trHeight w:hRule="exact" w:val="288"/>
        </w:trPr>
        <w:tc>
          <w:tcPr>
            <w:tcW w:w="3343" w:type="dxa"/>
            <w:gridSpan w:val="2"/>
            <w:vAlign w:val="center"/>
          </w:tcPr>
          <w:p w14:paraId="72EF5E6A" w14:textId="77777777" w:rsidR="002030C3" w:rsidRPr="009622B2" w:rsidRDefault="002030C3" w:rsidP="002030C3">
            <w:r>
              <w:t>Activity/Employer:</w:t>
            </w:r>
          </w:p>
        </w:tc>
        <w:tc>
          <w:tcPr>
            <w:tcW w:w="3326" w:type="dxa"/>
            <w:gridSpan w:val="3"/>
            <w:vAlign w:val="center"/>
          </w:tcPr>
          <w:p w14:paraId="6405FEF8" w14:textId="77777777" w:rsidR="002030C3" w:rsidRPr="009622B2" w:rsidRDefault="002030C3" w:rsidP="00AB2EBC">
            <w:r>
              <w:t>Position:</w:t>
            </w:r>
          </w:p>
        </w:tc>
        <w:tc>
          <w:tcPr>
            <w:tcW w:w="3335" w:type="dxa"/>
            <w:gridSpan w:val="3"/>
            <w:vAlign w:val="center"/>
          </w:tcPr>
          <w:p w14:paraId="551350AD" w14:textId="77777777" w:rsidR="002030C3" w:rsidRPr="009622B2" w:rsidRDefault="002030C3" w:rsidP="00AB2EBC">
            <w:r>
              <w:t>Start/End Dates:</w:t>
            </w:r>
          </w:p>
        </w:tc>
      </w:tr>
      <w:tr w:rsidR="002030C3" w14:paraId="49BE8B2E" w14:textId="77777777" w:rsidTr="00C61010">
        <w:trPr>
          <w:cantSplit/>
          <w:trHeight w:hRule="exact" w:val="487"/>
        </w:trPr>
        <w:tc>
          <w:tcPr>
            <w:tcW w:w="10004" w:type="dxa"/>
            <w:gridSpan w:val="8"/>
            <w:vAlign w:val="center"/>
          </w:tcPr>
          <w:p w14:paraId="78A146AF" w14:textId="77777777" w:rsidR="002030C3" w:rsidRDefault="002030C3" w:rsidP="00AB2EBC">
            <w:r>
              <w:t>Summary:</w:t>
            </w:r>
          </w:p>
          <w:p w14:paraId="5E219784" w14:textId="77777777" w:rsidR="00470EFA" w:rsidRPr="00D02133" w:rsidRDefault="00470EFA" w:rsidP="00AB2EBC"/>
        </w:tc>
      </w:tr>
      <w:tr w:rsidR="002030C3" w14:paraId="788F6446" w14:textId="77777777" w:rsidTr="00C61010">
        <w:trPr>
          <w:cantSplit/>
          <w:trHeight w:hRule="exact" w:val="316"/>
        </w:trPr>
        <w:tc>
          <w:tcPr>
            <w:tcW w:w="3343" w:type="dxa"/>
            <w:gridSpan w:val="2"/>
            <w:vAlign w:val="center"/>
          </w:tcPr>
          <w:p w14:paraId="2DEE3097" w14:textId="77777777" w:rsidR="002030C3" w:rsidRPr="009622B2" w:rsidRDefault="002030C3" w:rsidP="0067220D">
            <w:r>
              <w:t>Activity/Employer:</w:t>
            </w:r>
          </w:p>
        </w:tc>
        <w:tc>
          <w:tcPr>
            <w:tcW w:w="3326" w:type="dxa"/>
            <w:gridSpan w:val="3"/>
            <w:vAlign w:val="center"/>
          </w:tcPr>
          <w:p w14:paraId="25CAD245" w14:textId="77777777" w:rsidR="002030C3" w:rsidRPr="009622B2" w:rsidRDefault="002030C3" w:rsidP="0067220D">
            <w:r>
              <w:t>Position:</w:t>
            </w:r>
          </w:p>
        </w:tc>
        <w:tc>
          <w:tcPr>
            <w:tcW w:w="3335" w:type="dxa"/>
            <w:gridSpan w:val="3"/>
            <w:vAlign w:val="center"/>
          </w:tcPr>
          <w:p w14:paraId="70F16A7E" w14:textId="77777777" w:rsidR="002030C3" w:rsidRPr="009622B2" w:rsidRDefault="002030C3" w:rsidP="0067220D">
            <w:r>
              <w:t>Start/End Dates:</w:t>
            </w:r>
          </w:p>
        </w:tc>
      </w:tr>
      <w:tr w:rsidR="002030C3" w14:paraId="519E0A0E" w14:textId="77777777" w:rsidTr="00C61010">
        <w:trPr>
          <w:cantSplit/>
          <w:trHeight w:hRule="exact" w:val="478"/>
        </w:trPr>
        <w:tc>
          <w:tcPr>
            <w:tcW w:w="10004" w:type="dxa"/>
            <w:gridSpan w:val="8"/>
            <w:vAlign w:val="center"/>
          </w:tcPr>
          <w:p w14:paraId="3006BF0D" w14:textId="77777777" w:rsidR="002030C3" w:rsidRDefault="002030C3" w:rsidP="0067220D">
            <w:r>
              <w:t>Summary:</w:t>
            </w:r>
          </w:p>
          <w:p w14:paraId="0DDC25AD" w14:textId="77777777" w:rsidR="00470EFA" w:rsidRPr="00D02133" w:rsidRDefault="00470EFA" w:rsidP="0067220D"/>
        </w:tc>
      </w:tr>
      <w:tr w:rsidR="002030C3" w14:paraId="74473DAA" w14:textId="77777777" w:rsidTr="00C61010">
        <w:trPr>
          <w:cantSplit/>
          <w:trHeight w:hRule="exact" w:val="288"/>
        </w:trPr>
        <w:tc>
          <w:tcPr>
            <w:tcW w:w="3343" w:type="dxa"/>
            <w:gridSpan w:val="2"/>
            <w:vAlign w:val="center"/>
          </w:tcPr>
          <w:p w14:paraId="36F49B5F" w14:textId="77777777" w:rsidR="002030C3" w:rsidRPr="009622B2" w:rsidRDefault="002030C3" w:rsidP="0067220D">
            <w:r>
              <w:t>Activity/Employer:</w:t>
            </w:r>
          </w:p>
        </w:tc>
        <w:tc>
          <w:tcPr>
            <w:tcW w:w="3326" w:type="dxa"/>
            <w:gridSpan w:val="3"/>
            <w:vAlign w:val="center"/>
          </w:tcPr>
          <w:p w14:paraId="60F94EA5" w14:textId="77777777" w:rsidR="002030C3" w:rsidRPr="009622B2" w:rsidRDefault="002030C3" w:rsidP="0067220D">
            <w:r>
              <w:t>Position:</w:t>
            </w:r>
          </w:p>
        </w:tc>
        <w:tc>
          <w:tcPr>
            <w:tcW w:w="3335" w:type="dxa"/>
            <w:gridSpan w:val="3"/>
            <w:vAlign w:val="center"/>
          </w:tcPr>
          <w:p w14:paraId="574B068D" w14:textId="77777777" w:rsidR="002030C3" w:rsidRPr="009622B2" w:rsidRDefault="002030C3" w:rsidP="0067220D">
            <w:r>
              <w:t>Start/End Dates:</w:t>
            </w:r>
          </w:p>
        </w:tc>
      </w:tr>
      <w:tr w:rsidR="002030C3" w14:paraId="56D2909E" w14:textId="77777777" w:rsidTr="00C61010">
        <w:trPr>
          <w:cantSplit/>
          <w:trHeight w:hRule="exact" w:val="523"/>
        </w:trPr>
        <w:tc>
          <w:tcPr>
            <w:tcW w:w="10004" w:type="dxa"/>
            <w:gridSpan w:val="8"/>
            <w:vAlign w:val="center"/>
          </w:tcPr>
          <w:p w14:paraId="6C1598EB" w14:textId="77777777" w:rsidR="002030C3" w:rsidRDefault="002030C3" w:rsidP="00AB2EBC">
            <w:r>
              <w:t>Summary:</w:t>
            </w:r>
          </w:p>
          <w:p w14:paraId="13985A72" w14:textId="77777777" w:rsidR="00470EFA" w:rsidRPr="00D02133" w:rsidRDefault="00470EFA" w:rsidP="00AB2EBC"/>
        </w:tc>
      </w:tr>
      <w:tr w:rsidR="002030C3" w:rsidRPr="00D02133" w14:paraId="7E4CA085" w14:textId="77777777" w:rsidTr="00C61010">
        <w:trPr>
          <w:cantSplit/>
          <w:trHeight w:hRule="exact" w:val="343"/>
        </w:trPr>
        <w:tc>
          <w:tcPr>
            <w:tcW w:w="10004" w:type="dxa"/>
            <w:gridSpan w:val="8"/>
            <w:shd w:val="clear" w:color="auto" w:fill="404040" w:themeFill="text1" w:themeFillTint="BF"/>
            <w:vAlign w:val="center"/>
          </w:tcPr>
          <w:p w14:paraId="49B6A109" w14:textId="77777777" w:rsidR="002030C3" w:rsidRPr="00E2251C" w:rsidRDefault="002030C3" w:rsidP="00E2251C">
            <w:pPr>
              <w:pStyle w:val="Heading1"/>
            </w:pPr>
            <w:proofErr w:type="gramStart"/>
            <w:r w:rsidRPr="00E2251C">
              <w:t>References</w:t>
            </w:r>
            <w:r w:rsidR="00E2251C">
              <w:t xml:space="preserve"> :</w:t>
            </w:r>
            <w:proofErr w:type="gramEnd"/>
          </w:p>
        </w:tc>
      </w:tr>
      <w:tr w:rsidR="002030C3" w14:paraId="1E3F928A" w14:textId="77777777" w:rsidTr="00C61010">
        <w:trPr>
          <w:cantSplit/>
          <w:trHeight w:hRule="exact" w:val="317"/>
        </w:trPr>
        <w:tc>
          <w:tcPr>
            <w:tcW w:w="2726" w:type="dxa"/>
            <w:vAlign w:val="center"/>
          </w:tcPr>
          <w:p w14:paraId="5CB70EBE" w14:textId="77777777" w:rsidR="002030C3" w:rsidRPr="007357F2" w:rsidRDefault="002030C3" w:rsidP="003016B6">
            <w:pPr>
              <w:pStyle w:val="Heading1"/>
              <w:rPr>
                <w:b w:val="0"/>
                <w:color w:val="000000" w:themeColor="text1"/>
                <w:sz w:val="16"/>
              </w:rPr>
            </w:pPr>
            <w:r w:rsidRPr="007357F2">
              <w:rPr>
                <w:b w:val="0"/>
                <w:color w:val="000000" w:themeColor="text1"/>
                <w:sz w:val="16"/>
              </w:rPr>
              <w:t xml:space="preserve">Name: </w:t>
            </w:r>
          </w:p>
        </w:tc>
        <w:tc>
          <w:tcPr>
            <w:tcW w:w="2038" w:type="dxa"/>
            <w:gridSpan w:val="3"/>
            <w:vAlign w:val="center"/>
          </w:tcPr>
          <w:p w14:paraId="75BD75BF" w14:textId="77777777" w:rsidR="002030C3" w:rsidRPr="007357F2" w:rsidRDefault="002030C3">
            <w:pPr>
              <w:spacing w:before="0" w:after="0"/>
              <w:rPr>
                <w:color w:val="000000" w:themeColor="text1"/>
                <w:szCs w:val="16"/>
              </w:rPr>
            </w:pPr>
            <w:r w:rsidRPr="007357F2">
              <w:rPr>
                <w:color w:val="000000" w:themeColor="text1"/>
                <w:szCs w:val="16"/>
              </w:rPr>
              <w:t>Phone:</w:t>
            </w:r>
          </w:p>
        </w:tc>
        <w:tc>
          <w:tcPr>
            <w:tcW w:w="2339" w:type="dxa"/>
            <w:gridSpan w:val="3"/>
            <w:vAlign w:val="center"/>
          </w:tcPr>
          <w:p w14:paraId="005B21B8" w14:textId="77777777" w:rsidR="002030C3" w:rsidRPr="007357F2" w:rsidRDefault="002030C3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Email:</w:t>
            </w:r>
          </w:p>
        </w:tc>
        <w:tc>
          <w:tcPr>
            <w:tcW w:w="2901" w:type="dxa"/>
            <w:vAlign w:val="center"/>
          </w:tcPr>
          <w:p w14:paraId="432930BD" w14:textId="77777777" w:rsidR="002030C3" w:rsidRPr="007357F2" w:rsidRDefault="002030C3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Relationship:</w:t>
            </w:r>
          </w:p>
        </w:tc>
      </w:tr>
      <w:tr w:rsidR="002030C3" w14:paraId="4FAE9BCB" w14:textId="77777777" w:rsidTr="00C61010">
        <w:trPr>
          <w:cantSplit/>
          <w:trHeight w:hRule="exact" w:val="288"/>
        </w:trPr>
        <w:tc>
          <w:tcPr>
            <w:tcW w:w="2726" w:type="dxa"/>
            <w:vAlign w:val="center"/>
          </w:tcPr>
          <w:p w14:paraId="07E56BC3" w14:textId="77777777" w:rsidR="002030C3" w:rsidRPr="007357F2" w:rsidRDefault="002030C3" w:rsidP="0067220D">
            <w:pPr>
              <w:pStyle w:val="Heading1"/>
              <w:rPr>
                <w:b w:val="0"/>
                <w:color w:val="000000" w:themeColor="text1"/>
                <w:sz w:val="16"/>
              </w:rPr>
            </w:pPr>
            <w:r w:rsidRPr="007357F2">
              <w:rPr>
                <w:b w:val="0"/>
                <w:color w:val="000000" w:themeColor="text1"/>
                <w:sz w:val="16"/>
              </w:rPr>
              <w:t xml:space="preserve">Name: </w:t>
            </w:r>
          </w:p>
        </w:tc>
        <w:tc>
          <w:tcPr>
            <w:tcW w:w="2038" w:type="dxa"/>
            <w:gridSpan w:val="3"/>
            <w:vAlign w:val="center"/>
          </w:tcPr>
          <w:p w14:paraId="0763D117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 w:rsidRPr="007357F2">
              <w:rPr>
                <w:color w:val="000000" w:themeColor="text1"/>
                <w:szCs w:val="16"/>
              </w:rPr>
              <w:t>Phone:</w:t>
            </w:r>
          </w:p>
        </w:tc>
        <w:tc>
          <w:tcPr>
            <w:tcW w:w="2339" w:type="dxa"/>
            <w:gridSpan w:val="3"/>
            <w:vAlign w:val="center"/>
          </w:tcPr>
          <w:p w14:paraId="1B590A24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Email:</w:t>
            </w:r>
          </w:p>
        </w:tc>
        <w:tc>
          <w:tcPr>
            <w:tcW w:w="2901" w:type="dxa"/>
            <w:vAlign w:val="center"/>
          </w:tcPr>
          <w:p w14:paraId="41E6D60E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Relationship:</w:t>
            </w:r>
          </w:p>
        </w:tc>
      </w:tr>
      <w:tr w:rsidR="002030C3" w14:paraId="07BA82B1" w14:textId="77777777" w:rsidTr="00C61010">
        <w:trPr>
          <w:cantSplit/>
          <w:trHeight w:hRule="exact" w:val="288"/>
        </w:trPr>
        <w:tc>
          <w:tcPr>
            <w:tcW w:w="2726" w:type="dxa"/>
            <w:vAlign w:val="center"/>
          </w:tcPr>
          <w:p w14:paraId="789BAA3C" w14:textId="77777777" w:rsidR="002030C3" w:rsidRPr="007357F2" w:rsidRDefault="002030C3" w:rsidP="0067220D">
            <w:pPr>
              <w:pStyle w:val="Heading1"/>
              <w:rPr>
                <w:b w:val="0"/>
                <w:color w:val="000000" w:themeColor="text1"/>
                <w:sz w:val="16"/>
              </w:rPr>
            </w:pPr>
            <w:r w:rsidRPr="007357F2">
              <w:rPr>
                <w:b w:val="0"/>
                <w:color w:val="000000" w:themeColor="text1"/>
                <w:sz w:val="16"/>
              </w:rPr>
              <w:t xml:space="preserve">Name: </w:t>
            </w:r>
          </w:p>
        </w:tc>
        <w:tc>
          <w:tcPr>
            <w:tcW w:w="2038" w:type="dxa"/>
            <w:gridSpan w:val="3"/>
            <w:vAlign w:val="center"/>
          </w:tcPr>
          <w:p w14:paraId="06DECACB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 w:rsidRPr="007357F2">
              <w:rPr>
                <w:color w:val="000000" w:themeColor="text1"/>
                <w:szCs w:val="16"/>
              </w:rPr>
              <w:t>Phone:</w:t>
            </w:r>
          </w:p>
        </w:tc>
        <w:tc>
          <w:tcPr>
            <w:tcW w:w="2339" w:type="dxa"/>
            <w:gridSpan w:val="3"/>
            <w:vAlign w:val="center"/>
          </w:tcPr>
          <w:p w14:paraId="2C167F20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Email:</w:t>
            </w:r>
          </w:p>
        </w:tc>
        <w:tc>
          <w:tcPr>
            <w:tcW w:w="2901" w:type="dxa"/>
            <w:vAlign w:val="center"/>
          </w:tcPr>
          <w:p w14:paraId="7617BCFF" w14:textId="77777777" w:rsidR="002030C3" w:rsidRPr="007357F2" w:rsidRDefault="002030C3" w:rsidP="0067220D">
            <w:pPr>
              <w:spacing w:before="0" w:after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Relationship:</w:t>
            </w:r>
          </w:p>
        </w:tc>
      </w:tr>
      <w:tr w:rsidR="00E2251C" w14:paraId="0EBD0EC6" w14:textId="77777777" w:rsidTr="00C61010">
        <w:trPr>
          <w:cantSplit/>
          <w:trHeight w:hRule="exact" w:val="288"/>
        </w:trPr>
        <w:tc>
          <w:tcPr>
            <w:tcW w:w="10004" w:type="dxa"/>
            <w:gridSpan w:val="8"/>
            <w:shd w:val="clear" w:color="auto" w:fill="404040" w:themeFill="text1" w:themeFillTint="BF"/>
            <w:vAlign w:val="center"/>
          </w:tcPr>
          <w:p w14:paraId="1934841D" w14:textId="66E5F140" w:rsidR="00E2251C" w:rsidRPr="00E2251C" w:rsidRDefault="00E2251C" w:rsidP="0067220D">
            <w:pPr>
              <w:pStyle w:val="Heading1"/>
              <w:rPr>
                <w:szCs w:val="20"/>
              </w:rPr>
            </w:pPr>
            <w:r w:rsidRPr="00E2251C">
              <w:rPr>
                <w:szCs w:val="20"/>
              </w:rPr>
              <w:t>Essay</w:t>
            </w:r>
            <w:r w:rsidR="00C61010">
              <w:rPr>
                <w:szCs w:val="20"/>
              </w:rPr>
              <w:t>s</w:t>
            </w:r>
            <w:r>
              <w:rPr>
                <w:szCs w:val="20"/>
              </w:rPr>
              <w:t>:</w:t>
            </w:r>
          </w:p>
        </w:tc>
      </w:tr>
      <w:tr w:rsidR="00E2251C" w14:paraId="28B4B06B" w14:textId="77777777" w:rsidTr="00C61010">
        <w:trPr>
          <w:cantSplit/>
          <w:trHeight w:hRule="exact" w:val="5626"/>
        </w:trPr>
        <w:tc>
          <w:tcPr>
            <w:tcW w:w="10004" w:type="dxa"/>
            <w:gridSpan w:val="8"/>
            <w:vAlign w:val="center"/>
          </w:tcPr>
          <w:p w14:paraId="05EC8B4A" w14:textId="7896739B" w:rsidR="00E2251C" w:rsidRDefault="00470EFA" w:rsidP="00470EFA">
            <w:r>
              <w:t xml:space="preserve">Please describe your </w:t>
            </w:r>
            <w:r w:rsidR="002308DD">
              <w:t xml:space="preserve">goals and </w:t>
            </w:r>
            <w:r>
              <w:t xml:space="preserve">plans </w:t>
            </w:r>
            <w:r w:rsidR="001667B0">
              <w:t>for</w:t>
            </w:r>
            <w:r>
              <w:t xml:space="preserve"> your chosen major and </w:t>
            </w:r>
            <w:r w:rsidR="001667B0">
              <w:t>industry</w:t>
            </w:r>
            <w:r>
              <w:t xml:space="preserve"> including </w:t>
            </w:r>
            <w:r w:rsidR="001667B0">
              <w:t>why you are interested in it, products you would like to make, and what sets you apart from other applicants</w:t>
            </w:r>
            <w:r>
              <w:t>. Fashion/Design Majors are encouraged to also submit their portfolio.</w:t>
            </w:r>
          </w:p>
          <w:p w14:paraId="5EA842B0" w14:textId="4294BF16" w:rsidR="00470EFA" w:rsidRPr="002308DD" w:rsidRDefault="002308DD" w:rsidP="002308DD">
            <w:pPr>
              <w:spacing w:before="0" w:after="0"/>
              <w:jc w:val="center"/>
              <w:rPr>
                <w:i/>
                <w:u w:val="single"/>
              </w:rPr>
            </w:pPr>
            <w:r w:rsidRPr="002308DD">
              <w:rPr>
                <w:i/>
                <w:u w:val="single"/>
              </w:rPr>
              <w:t>**You may want to type out your essay on a separate page**</w:t>
            </w:r>
            <w:r>
              <w:rPr>
                <w:i/>
                <w:u w:val="single"/>
              </w:rPr>
              <w:t xml:space="preserve"> Please adhere to a 1000 Word Limit.</w:t>
            </w:r>
          </w:p>
          <w:p w14:paraId="1E64FF71" w14:textId="77777777" w:rsidR="00C61010" w:rsidRDefault="00C61010" w:rsidP="001667B0">
            <w:pPr>
              <w:spacing w:before="0" w:after="0"/>
            </w:pPr>
          </w:p>
          <w:p w14:paraId="23A847B4" w14:textId="77777777" w:rsidR="00C61010" w:rsidRDefault="00C61010" w:rsidP="001667B0">
            <w:pPr>
              <w:spacing w:before="0" w:after="0"/>
            </w:pPr>
          </w:p>
          <w:p w14:paraId="09D379F8" w14:textId="77777777" w:rsidR="00C61010" w:rsidRDefault="00C61010" w:rsidP="001667B0">
            <w:pPr>
              <w:spacing w:before="0" w:after="0"/>
            </w:pPr>
          </w:p>
          <w:p w14:paraId="10FACDB4" w14:textId="77777777" w:rsidR="00C61010" w:rsidRDefault="00C61010" w:rsidP="001667B0">
            <w:pPr>
              <w:spacing w:before="0" w:after="0"/>
            </w:pPr>
          </w:p>
          <w:p w14:paraId="00B2251F" w14:textId="77777777" w:rsidR="00C61010" w:rsidRDefault="00C61010" w:rsidP="001667B0">
            <w:pPr>
              <w:spacing w:before="0" w:after="0"/>
            </w:pPr>
          </w:p>
          <w:p w14:paraId="4D46C89D" w14:textId="77777777" w:rsidR="00C61010" w:rsidRDefault="00C61010" w:rsidP="001667B0">
            <w:pPr>
              <w:spacing w:before="0" w:after="0"/>
            </w:pPr>
          </w:p>
          <w:p w14:paraId="78134B9A" w14:textId="77777777" w:rsidR="00470EFA" w:rsidRDefault="00470EFA" w:rsidP="001667B0">
            <w:pPr>
              <w:spacing w:before="0" w:after="0"/>
            </w:pPr>
          </w:p>
          <w:p w14:paraId="174841D8" w14:textId="77777777" w:rsidR="00470EFA" w:rsidRDefault="00470EFA" w:rsidP="001667B0">
            <w:pPr>
              <w:spacing w:before="0" w:after="0"/>
            </w:pPr>
          </w:p>
          <w:p w14:paraId="4A12A85A" w14:textId="77777777" w:rsidR="00470EFA" w:rsidRDefault="00470EFA" w:rsidP="001667B0">
            <w:pPr>
              <w:spacing w:before="0" w:after="0"/>
            </w:pPr>
          </w:p>
          <w:p w14:paraId="48D156F7" w14:textId="77777777" w:rsidR="00470EFA" w:rsidRDefault="00470EFA" w:rsidP="001667B0">
            <w:pPr>
              <w:spacing w:before="0" w:after="0"/>
            </w:pPr>
          </w:p>
          <w:p w14:paraId="22022C81" w14:textId="77777777" w:rsidR="00470EFA" w:rsidRDefault="00470EFA" w:rsidP="001667B0">
            <w:pPr>
              <w:spacing w:before="0" w:after="0"/>
            </w:pPr>
          </w:p>
          <w:p w14:paraId="4872247C" w14:textId="77777777" w:rsidR="00470EFA" w:rsidRDefault="00470EFA" w:rsidP="001667B0">
            <w:pPr>
              <w:spacing w:before="0" w:after="0"/>
            </w:pPr>
          </w:p>
          <w:p w14:paraId="5DEE77CC" w14:textId="77777777" w:rsidR="00470EFA" w:rsidRDefault="00470EFA" w:rsidP="001667B0">
            <w:pPr>
              <w:spacing w:before="0" w:after="0"/>
            </w:pPr>
          </w:p>
          <w:p w14:paraId="2076A347" w14:textId="77777777" w:rsidR="00470EFA" w:rsidRPr="00470EFA" w:rsidRDefault="00470EFA" w:rsidP="001667B0">
            <w:pPr>
              <w:spacing w:before="0" w:after="0"/>
            </w:pPr>
          </w:p>
          <w:p w14:paraId="0262B04A" w14:textId="77777777" w:rsidR="00E2251C" w:rsidRPr="00E2251C" w:rsidRDefault="00E2251C" w:rsidP="001667B0">
            <w:pPr>
              <w:spacing w:before="0" w:after="0"/>
            </w:pPr>
          </w:p>
          <w:p w14:paraId="1F11C407" w14:textId="77777777" w:rsidR="00E2251C" w:rsidRDefault="00E2251C" w:rsidP="001667B0">
            <w:pPr>
              <w:spacing w:before="0" w:after="0"/>
            </w:pPr>
          </w:p>
          <w:p w14:paraId="0799FC6B" w14:textId="77777777" w:rsidR="00E2251C" w:rsidRDefault="00E2251C" w:rsidP="001667B0">
            <w:pPr>
              <w:spacing w:before="0" w:after="0"/>
            </w:pPr>
          </w:p>
          <w:p w14:paraId="39753E02" w14:textId="77777777" w:rsidR="00E2251C" w:rsidRDefault="00E2251C" w:rsidP="001667B0">
            <w:pPr>
              <w:spacing w:before="0" w:after="0"/>
            </w:pPr>
          </w:p>
          <w:p w14:paraId="61D8A1D9" w14:textId="77777777" w:rsidR="00E2251C" w:rsidRDefault="00E2251C" w:rsidP="001667B0">
            <w:pPr>
              <w:spacing w:before="0" w:after="0"/>
            </w:pPr>
          </w:p>
          <w:p w14:paraId="4EC5FAD7" w14:textId="77777777" w:rsidR="00470EFA" w:rsidRDefault="00470EFA" w:rsidP="001667B0">
            <w:pPr>
              <w:spacing w:before="0" w:after="0"/>
            </w:pPr>
          </w:p>
          <w:p w14:paraId="1C34F15C" w14:textId="77777777" w:rsidR="001667B0" w:rsidRDefault="001667B0" w:rsidP="001667B0">
            <w:pPr>
              <w:spacing w:before="0" w:after="0"/>
            </w:pPr>
          </w:p>
          <w:p w14:paraId="361C1570" w14:textId="77777777" w:rsidR="001667B0" w:rsidRDefault="001667B0" w:rsidP="001667B0">
            <w:pPr>
              <w:spacing w:before="0" w:after="0"/>
            </w:pPr>
          </w:p>
          <w:p w14:paraId="6E6F3A4F" w14:textId="77777777" w:rsidR="001667B0" w:rsidRDefault="001667B0" w:rsidP="001667B0">
            <w:pPr>
              <w:spacing w:before="0" w:after="0"/>
            </w:pPr>
          </w:p>
          <w:p w14:paraId="38EF5C65" w14:textId="77777777" w:rsidR="00E2251C" w:rsidRDefault="00E2251C" w:rsidP="001667B0">
            <w:pPr>
              <w:spacing w:before="0" w:after="0"/>
            </w:pPr>
          </w:p>
          <w:p w14:paraId="2F8B0B46" w14:textId="77777777" w:rsidR="00C61010" w:rsidRDefault="00C61010" w:rsidP="001667B0">
            <w:pPr>
              <w:spacing w:before="0" w:after="0"/>
            </w:pPr>
          </w:p>
          <w:p w14:paraId="51B85C2B" w14:textId="77777777" w:rsidR="001667B0" w:rsidRPr="00E2251C" w:rsidRDefault="001667B0" w:rsidP="00E2251C"/>
        </w:tc>
      </w:tr>
      <w:tr w:rsidR="002030C3" w14:paraId="6859D4CC" w14:textId="77777777" w:rsidTr="00C61010">
        <w:trPr>
          <w:cantSplit/>
          <w:trHeight w:hRule="exact" w:val="829"/>
        </w:trPr>
        <w:tc>
          <w:tcPr>
            <w:tcW w:w="10004" w:type="dxa"/>
            <w:gridSpan w:val="8"/>
          </w:tcPr>
          <w:p w14:paraId="36E0C7B2" w14:textId="5798676E" w:rsidR="002030C3" w:rsidRPr="00D02133" w:rsidRDefault="00470EFA" w:rsidP="002308DD">
            <w:r>
              <w:t xml:space="preserve">By signing this form, </w:t>
            </w:r>
            <w:r w:rsidR="002030C3">
              <w:t>I authorize the verification of the information provided on this form</w:t>
            </w:r>
            <w:r>
              <w:t>, and acknowledge that the information</w:t>
            </w:r>
            <w:r w:rsidR="002030C3">
              <w:t xml:space="preserve"> is true t</w:t>
            </w:r>
            <w:r>
              <w:t xml:space="preserve">o the best of my knowledge. I </w:t>
            </w:r>
            <w:r w:rsidR="002030C3">
              <w:t>understand that any</w:t>
            </w:r>
            <w:r w:rsidR="002308DD">
              <w:t xml:space="preserve"> knowing</w:t>
            </w:r>
            <w:r w:rsidR="002030C3">
              <w:t xml:space="preserve"> falsehoods </w:t>
            </w:r>
            <w:r w:rsidR="002308DD">
              <w:t>may</w:t>
            </w:r>
            <w:r w:rsidR="002030C3">
              <w:t xml:space="preserve"> result in my application being disqualified and could nullify any future scholarship award. Please keep a copy of this scholarship application for your records.</w:t>
            </w:r>
          </w:p>
        </w:tc>
      </w:tr>
      <w:tr w:rsidR="002030C3" w:rsidRPr="00D02133" w14:paraId="560BE40A" w14:textId="77777777" w:rsidTr="00C61010">
        <w:trPr>
          <w:cantSplit/>
          <w:trHeight w:hRule="exact" w:val="334"/>
        </w:trPr>
        <w:tc>
          <w:tcPr>
            <w:tcW w:w="6801" w:type="dxa"/>
            <w:gridSpan w:val="6"/>
            <w:vAlign w:val="bottom"/>
          </w:tcPr>
          <w:p w14:paraId="59458DD8" w14:textId="5D762D90" w:rsidR="002030C3" w:rsidRPr="00D02133" w:rsidRDefault="002308DD" w:rsidP="00AB2EBC">
            <w:r>
              <w:t>Full Name</w:t>
            </w:r>
            <w:r w:rsidR="002030C3">
              <w:t xml:space="preserve"> of applicant:</w:t>
            </w:r>
          </w:p>
        </w:tc>
        <w:tc>
          <w:tcPr>
            <w:tcW w:w="3203" w:type="dxa"/>
            <w:gridSpan w:val="2"/>
            <w:vAlign w:val="bottom"/>
          </w:tcPr>
          <w:p w14:paraId="5C5F7B59" w14:textId="77777777" w:rsidR="002030C3" w:rsidRPr="00D02133" w:rsidRDefault="00470EFA" w:rsidP="00AB2EBC">
            <w:r>
              <w:t>Date:</w:t>
            </w:r>
          </w:p>
        </w:tc>
      </w:tr>
      <w:tr w:rsidR="002030C3" w:rsidRPr="00D02133" w14:paraId="226754A4" w14:textId="77777777" w:rsidTr="00C61010">
        <w:trPr>
          <w:cantSplit/>
          <w:trHeight w:hRule="exact" w:val="334"/>
        </w:trPr>
        <w:tc>
          <w:tcPr>
            <w:tcW w:w="6801" w:type="dxa"/>
            <w:gridSpan w:val="6"/>
            <w:vAlign w:val="bottom"/>
          </w:tcPr>
          <w:p w14:paraId="21384441" w14:textId="66658AE7" w:rsidR="002030C3" w:rsidRPr="00D02133" w:rsidRDefault="002308DD" w:rsidP="00AB2EBC">
            <w:r>
              <w:t xml:space="preserve">Signature of </w:t>
            </w:r>
            <w:r w:rsidR="002030C3">
              <w:t>applicant:</w:t>
            </w:r>
          </w:p>
        </w:tc>
        <w:tc>
          <w:tcPr>
            <w:tcW w:w="3203" w:type="dxa"/>
            <w:gridSpan w:val="2"/>
            <w:vAlign w:val="bottom"/>
          </w:tcPr>
          <w:p w14:paraId="069F2551" w14:textId="77777777" w:rsidR="002030C3" w:rsidRPr="00D02133" w:rsidRDefault="002030C3" w:rsidP="00AB2EBC">
            <w:r>
              <w:t>Date:</w:t>
            </w:r>
          </w:p>
        </w:tc>
      </w:tr>
    </w:tbl>
    <w:p w14:paraId="7126E49A" w14:textId="5F7379FE" w:rsidR="00415F5F" w:rsidRPr="002308DD" w:rsidRDefault="002308DD" w:rsidP="002308DD">
      <w:pPr>
        <w:jc w:val="center"/>
        <w:rPr>
          <w:i/>
        </w:rPr>
      </w:pPr>
      <w:r w:rsidRPr="002308DD">
        <w:rPr>
          <w:i/>
        </w:rPr>
        <w:t xml:space="preserve">**Please Print and Sign this document. </w:t>
      </w:r>
      <w:proofErr w:type="spellStart"/>
      <w:r w:rsidRPr="002308DD">
        <w:rPr>
          <w:i/>
        </w:rPr>
        <w:t>Camscann</w:t>
      </w:r>
      <w:bookmarkStart w:id="0" w:name="_GoBack"/>
      <w:bookmarkEnd w:id="0"/>
      <w:r w:rsidRPr="002308DD">
        <w:rPr>
          <w:i/>
        </w:rPr>
        <w:t>er</w:t>
      </w:r>
      <w:proofErr w:type="spellEnd"/>
      <w:r w:rsidRPr="002308DD">
        <w:rPr>
          <w:i/>
        </w:rPr>
        <w:t xml:space="preserve"> is a great app if you do not have a scanner available.</w:t>
      </w:r>
    </w:p>
    <w:sectPr w:rsidR="00415F5F" w:rsidRPr="002308DD" w:rsidSect="00470EFA">
      <w:pgSz w:w="12240" w:h="15840"/>
      <w:pgMar w:top="61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E363" w14:textId="77777777" w:rsidR="00C20131" w:rsidRDefault="00C20131">
      <w:r>
        <w:separator/>
      </w:r>
    </w:p>
  </w:endnote>
  <w:endnote w:type="continuationSeparator" w:id="0">
    <w:p w14:paraId="29C68AED" w14:textId="77777777" w:rsidR="00C20131" w:rsidRDefault="00C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3A79" w14:textId="77777777" w:rsidR="00C20131" w:rsidRDefault="00C20131">
      <w:r>
        <w:separator/>
      </w:r>
    </w:p>
  </w:footnote>
  <w:footnote w:type="continuationSeparator" w:id="0">
    <w:p w14:paraId="0FC2422C" w14:textId="77777777" w:rsidR="00C20131" w:rsidRDefault="00C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2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667B0"/>
    <w:rsid w:val="00190F40"/>
    <w:rsid w:val="001A731A"/>
    <w:rsid w:val="001F7A95"/>
    <w:rsid w:val="002030C3"/>
    <w:rsid w:val="002308DD"/>
    <w:rsid w:val="00240AF1"/>
    <w:rsid w:val="0024648C"/>
    <w:rsid w:val="002602F0"/>
    <w:rsid w:val="002B0EE9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70EFA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C67AF"/>
    <w:rsid w:val="005D4280"/>
    <w:rsid w:val="005E6B1B"/>
    <w:rsid w:val="005F30D8"/>
    <w:rsid w:val="006638AD"/>
    <w:rsid w:val="00671993"/>
    <w:rsid w:val="00682713"/>
    <w:rsid w:val="00722DE8"/>
    <w:rsid w:val="00733AC6"/>
    <w:rsid w:val="007344B3"/>
    <w:rsid w:val="007357F2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20131"/>
    <w:rsid w:val="00C30E55"/>
    <w:rsid w:val="00C5090B"/>
    <w:rsid w:val="00C61010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2251C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42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470E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70EF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70E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70EF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nbaker/Library/Containers/com.microsoft.Word/Data/Library/Caches/1033/TM02803271/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717226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2011-12-16T16:38:00+00:00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1372246</Value>
      <Value>1531200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Rental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TP102803270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640E45-F99D-4B75-A3E0-F6A01B03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94573-E26F-480F-97AC-5FD52EFEEA2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46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 Corporation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gbaker@softlinebp.com</dc:creator>
  <cp:lastModifiedBy>gbaker@softlinebp.com</cp:lastModifiedBy>
  <cp:revision>4</cp:revision>
  <cp:lastPrinted>2017-05-23T17:00:00Z</cp:lastPrinted>
  <dcterms:created xsi:type="dcterms:W3CDTF">2017-05-23T16:18:00Z</dcterms:created>
  <dcterms:modified xsi:type="dcterms:W3CDTF">2017-06-22T17:53:00Z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